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26ACF" w14:textId="06819DA4" w:rsidR="00A76E66" w:rsidRDefault="00E81CDB" w:rsidP="00E8135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Zespołu Szkół </w:t>
      </w:r>
      <w:r w:rsidR="009C4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Rolniczego w Radomiu 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wrócili po dwóch tygodniach ze stażu 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ośrodku DEULA </w:t>
      </w:r>
      <w:proofErr w:type="spellStart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Nienburg</w:t>
      </w:r>
      <w:proofErr w:type="spellEnd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położonego w</w:t>
      </w:r>
      <w:r w:rsidR="0094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Dolnej Saksonii w Niemczech. Staż odbył się w ramach projektu nr </w:t>
      </w:r>
      <w:r w:rsidR="009002FF" w:rsidRPr="00E22C46">
        <w:rPr>
          <w:rFonts w:ascii="Times New Roman" w:eastAsia="Times New Roman" w:hAnsi="Times New Roman" w:cs="Times New Roman"/>
          <w:sz w:val="24"/>
          <w:szCs w:val="24"/>
          <w:lang w:eastAsia="pl-PL"/>
        </w:rPr>
        <w:t>2023-1-PL01-KA121-VET-000124695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trwał od </w:t>
      </w:r>
      <w:r w:rsidR="009002FF" w:rsidRPr="009002FF">
        <w:rPr>
          <w:rFonts w:ascii="Times New Roman" w:eastAsia="Times New Roman" w:hAnsi="Times New Roman" w:cs="Times New Roman"/>
          <w:sz w:val="24"/>
          <w:szCs w:val="24"/>
          <w:lang w:eastAsia="pl-PL"/>
        </w:rPr>
        <w:t>26.02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002FF" w:rsidRPr="009002FF">
        <w:rPr>
          <w:rFonts w:ascii="Times New Roman" w:eastAsia="Times New Roman" w:hAnsi="Times New Roman" w:cs="Times New Roman"/>
          <w:sz w:val="24"/>
          <w:szCs w:val="24"/>
          <w:lang w:eastAsia="pl-PL"/>
        </w:rPr>
        <w:t>08.03.2024</w:t>
      </w:r>
      <w:r w:rsidR="009002FF" w:rsidRPr="00E2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45E1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był realizowany</w:t>
      </w:r>
      <w:bookmarkStart w:id="0" w:name="_GoBack"/>
      <w:bookmarkEnd w:id="0"/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przyznanej </w:t>
      </w:r>
      <w:r w:rsidR="00055BF0" w:rsidRP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AKREDYTACJI numer: 2020-1 PL01-KA120-VET-095630  na lata 2021-2027. 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stażu zawodowym u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czestniczyło 1</w:t>
      </w:r>
      <w:r w:rsidR="009002F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BF0" w:rsidRP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urządzeń i systemów energetyki odnawialnej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pod opieką Emilii </w:t>
      </w:r>
      <w:proofErr w:type="spellStart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Zamkowskiej</w:t>
      </w:r>
      <w:proofErr w:type="spellEnd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nabyli nowe umiejętności zawodowe, językowe oraz doświadczenie życiowe.</w:t>
      </w:r>
    </w:p>
    <w:p w14:paraId="3D2714F9" w14:textId="0084668A" w:rsidR="00A76E66" w:rsidRDefault="00E81CDB" w:rsidP="00A76E66">
      <w:pPr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 czasie stażu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A7A4FA" w14:textId="1F593FFB" w:rsidR="00A76E66" w:rsidRPr="00467B55" w:rsidRDefault="00A76E66" w:rsidP="00055BF0">
      <w:pPr>
        <w:pStyle w:val="Akapitzlist"/>
        <w:numPr>
          <w:ilvl w:val="0"/>
          <w:numId w:val="3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opanowali umiejętność montażu poszczególnych elementów instalacji fotowoltaicznej, usytuowania instalacji, stosowania odpowiednich narzędzi i</w:t>
      </w:r>
      <w:r w:rsidR="00101A53"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do montażu</w:t>
      </w:r>
    </w:p>
    <w:p w14:paraId="2BDD1786" w14:textId="6CE011C3" w:rsidR="00A76E66" w:rsidRPr="00467B55" w:rsidRDefault="00A76E66" w:rsidP="00055BF0">
      <w:pPr>
        <w:pStyle w:val="Akapitzlist"/>
        <w:numPr>
          <w:ilvl w:val="0"/>
          <w:numId w:val="3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opanowali umiejętność doboru pomp ciepła, dobierania narzędzi stosowanych podczas montażu pomp ciepła</w:t>
      </w:r>
    </w:p>
    <w:p w14:paraId="7F056E9D" w14:textId="1E828E91" w:rsidR="00A76E66" w:rsidRPr="00467B55" w:rsidRDefault="00A76E66" w:rsidP="00055BF0">
      <w:pPr>
        <w:pStyle w:val="Akapitzlist"/>
        <w:numPr>
          <w:ilvl w:val="0"/>
          <w:numId w:val="3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opanowania umiejętności doboru materiału do produkcji biomasy i biopaliw, produkcji brykietu i </w:t>
      </w:r>
      <w:proofErr w:type="spellStart"/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, sposobu suszenia biomasy oraz zasady ustalenia terminu jej zbioru</w:t>
      </w:r>
    </w:p>
    <w:p w14:paraId="4BD4B1D8" w14:textId="5BC1A387" w:rsidR="00A76E66" w:rsidRPr="00467B55" w:rsidRDefault="00A76E66" w:rsidP="00055BF0">
      <w:pPr>
        <w:pStyle w:val="Akapitzlist"/>
        <w:numPr>
          <w:ilvl w:val="0"/>
          <w:numId w:val="3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poznali zasadę działania i obsługi elektrowni wiatrowych </w:t>
      </w:r>
    </w:p>
    <w:p w14:paraId="1C174A29" w14:textId="00A6FF72" w:rsidR="00A76E66" w:rsidRPr="00467B55" w:rsidRDefault="00A76E66" w:rsidP="00055BF0">
      <w:pPr>
        <w:pStyle w:val="Akapitzlist"/>
        <w:numPr>
          <w:ilvl w:val="0"/>
          <w:numId w:val="3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poznali metody spawania rur stalowych wykorzystywanych przy montażu pomp ciepła</w:t>
      </w:r>
    </w:p>
    <w:p w14:paraId="3410625F" w14:textId="6D2EF13A" w:rsidR="00E81CDB" w:rsidRPr="00467B55" w:rsidRDefault="00A76E66" w:rsidP="00055BF0">
      <w:pPr>
        <w:pStyle w:val="Akapitzlist"/>
        <w:numPr>
          <w:ilvl w:val="0"/>
          <w:numId w:val="3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poznali historię, kulturę i tradycję  regionu </w:t>
      </w:r>
      <w:proofErr w:type="spellStart"/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Nienburga</w:t>
      </w:r>
      <w:proofErr w:type="spellEnd"/>
      <w:r w:rsidRPr="00467B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9AA3C3" w14:textId="45198FB7" w:rsidR="00E81CDB" w:rsidRPr="00E81CDB" w:rsidRDefault="00E81CDB" w:rsidP="00E8135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nie ograniczał się tylko do 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opanowywania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 lub doskonalenia praktycznych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zawodowych,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także 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sprzyjał poznawaniu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i tradycji naszych sąsiadów. W czasie wolnym uczniowie zwiedzili także miasteczko </w:t>
      </w:r>
      <w:proofErr w:type="spellStart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Nienburg</w:t>
      </w:r>
      <w:proofErr w:type="spellEnd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położony jest ośrodek DEULA oraz sąsiednie miasta </w:t>
      </w:r>
      <w:proofErr w:type="spellStart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Bremen</w:t>
      </w:r>
      <w:proofErr w:type="spellEnd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Breme</w:t>
      </w:r>
      <w:r w:rsidR="00A76E6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>haven.</w:t>
      </w:r>
    </w:p>
    <w:p w14:paraId="0E895419" w14:textId="58DD28FC" w:rsidR="00E81CDB" w:rsidRPr="00E81CDB" w:rsidRDefault="00E81CDB" w:rsidP="00A76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uczestnicy stażu otrzymali od partnera niemieckiego DEULA </w:t>
      </w:r>
      <w:proofErr w:type="spellStart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Nienburg</w:t>
      </w:r>
      <w:proofErr w:type="spellEnd"/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potwierdzający opanowane przez nich umiejętności zawodowe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otrzymają również europejski dokument EUROPASS Mobilność uznawany we wszystkich krajach UE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zaświ</w:t>
      </w:r>
      <w:r w:rsidR="00BB787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dczenie z ZSCKR w Radomiu o odbyciu stażu. </w:t>
      </w:r>
    </w:p>
    <w:p w14:paraId="456BF80E" w14:textId="65046C9C" w:rsidR="00E81CDB" w:rsidRPr="00E81CDB" w:rsidRDefault="00E81CDB" w:rsidP="00A76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zapoznać się bliżej z przebiegiem stażu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</w:t>
      </w:r>
      <w:r w:rsidR="00BB787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055BF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81CDB">
        <w:rPr>
          <w:rFonts w:ascii="Times New Roman" w:eastAsia="Times New Roman" w:hAnsi="Times New Roman" w:cs="Times New Roman"/>
          <w:sz w:val="24"/>
          <w:szCs w:val="24"/>
          <w:lang w:eastAsia="pl-PL"/>
        </w:rPr>
        <w:t>, zapraszamy do obejrzenia prezentacji z wyjazdu!</w:t>
      </w:r>
    </w:p>
    <w:p w14:paraId="71EE2197" w14:textId="431D27BE" w:rsidR="006D3A72" w:rsidRPr="00E81CDB" w:rsidRDefault="006D3A72" w:rsidP="00E81CDB"/>
    <w:sectPr w:rsidR="006D3A72" w:rsidRPr="00E81CDB" w:rsidSect="000C0562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46EBA" w14:textId="77777777" w:rsidR="00E11E7B" w:rsidRDefault="00E11E7B">
      <w:pPr>
        <w:spacing w:line="240" w:lineRule="auto"/>
      </w:pPr>
      <w:r>
        <w:separator/>
      </w:r>
    </w:p>
  </w:endnote>
  <w:endnote w:type="continuationSeparator" w:id="0">
    <w:p w14:paraId="73BF95F3" w14:textId="77777777" w:rsidR="00E11E7B" w:rsidRDefault="00E11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59680" w14:textId="77777777" w:rsidR="00E11E7B" w:rsidRDefault="00E11E7B">
      <w:pPr>
        <w:spacing w:line="240" w:lineRule="auto"/>
      </w:pPr>
      <w:r>
        <w:separator/>
      </w:r>
    </w:p>
  </w:footnote>
  <w:footnote w:type="continuationSeparator" w:id="0">
    <w:p w14:paraId="47ABC96C" w14:textId="77777777" w:rsidR="00E11E7B" w:rsidRDefault="00E11E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25D81"/>
    <w:multiLevelType w:val="hybridMultilevel"/>
    <w:tmpl w:val="B8AC25D2"/>
    <w:lvl w:ilvl="0" w:tplc="1C0409FA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4"/>
        <w:u w:val="singl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51F07"/>
    <w:multiLevelType w:val="hybridMultilevel"/>
    <w:tmpl w:val="EB98B908"/>
    <w:lvl w:ilvl="0" w:tplc="0750E3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4C46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422C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B05E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727A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186E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C41F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5670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7A1D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7F1F2B"/>
    <w:multiLevelType w:val="hybridMultilevel"/>
    <w:tmpl w:val="3B2C55EE"/>
    <w:lvl w:ilvl="0" w:tplc="0415000D">
      <w:start w:val="1"/>
      <w:numFmt w:val="bullet"/>
      <w:lvlText w:val="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24"/>
        <w:u w:val="single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A7BD6"/>
    <w:multiLevelType w:val="hybridMultilevel"/>
    <w:tmpl w:val="421E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26BD"/>
    <w:multiLevelType w:val="hybridMultilevel"/>
    <w:tmpl w:val="942E2C0E"/>
    <w:lvl w:ilvl="0" w:tplc="1C0409FA">
      <w:start w:val="1"/>
      <w:numFmt w:val="bullet"/>
      <w:lvlText w:val=""/>
      <w:lvlJc w:val="left"/>
      <w:pPr>
        <w:tabs>
          <w:tab w:val="num" w:pos="1627"/>
        </w:tabs>
        <w:ind w:left="1627" w:hanging="360"/>
      </w:pPr>
      <w:rPr>
        <w:rFonts w:ascii="Wingdings 3" w:hAnsi="Wingdings 3" w:hint="default"/>
        <w:sz w:val="24"/>
        <w:u w:val="singl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0095E"/>
    <w:multiLevelType w:val="hybridMultilevel"/>
    <w:tmpl w:val="410CE6AA"/>
    <w:lvl w:ilvl="0" w:tplc="FFFFFFFF">
      <w:start w:val="1"/>
      <w:numFmt w:val="bullet"/>
      <w:lvlText w:val=""/>
      <w:lvlJc w:val="left"/>
      <w:pPr>
        <w:tabs>
          <w:tab w:val="num" w:pos="1627"/>
        </w:tabs>
        <w:ind w:left="1627" w:hanging="360"/>
      </w:pPr>
      <w:rPr>
        <w:rFonts w:ascii="Wingdings 3" w:hAnsi="Wingdings 3" w:hint="default"/>
        <w:sz w:val="24"/>
        <w:u w:val="singl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5CB3"/>
    <w:multiLevelType w:val="hybridMultilevel"/>
    <w:tmpl w:val="18F01094"/>
    <w:lvl w:ilvl="0" w:tplc="FFFFFFFF">
      <w:start w:val="1"/>
      <w:numFmt w:val="bullet"/>
      <w:lvlText w:val=""/>
      <w:lvlJc w:val="left"/>
      <w:pPr>
        <w:tabs>
          <w:tab w:val="num" w:pos="1627"/>
        </w:tabs>
        <w:ind w:left="1627" w:hanging="360"/>
      </w:pPr>
      <w:rPr>
        <w:rFonts w:ascii="Wingdings 3" w:hAnsi="Wingdings 3" w:hint="default"/>
        <w:sz w:val="24"/>
        <w:u w:val="single"/>
      </w:rPr>
    </w:lvl>
    <w:lvl w:ilvl="1" w:tplc="1C0409FA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4"/>
        <w:u w:val="singl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8136A"/>
    <w:multiLevelType w:val="hybridMultilevel"/>
    <w:tmpl w:val="3D289158"/>
    <w:lvl w:ilvl="0" w:tplc="D1482F56">
      <w:start w:val="1"/>
      <w:numFmt w:val="bullet"/>
      <w:lvlText w:val="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24"/>
        <w:u w:val="none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644F0"/>
    <w:multiLevelType w:val="hybridMultilevel"/>
    <w:tmpl w:val="F64C5366"/>
    <w:lvl w:ilvl="0" w:tplc="954AAE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DA1916"/>
    <w:multiLevelType w:val="multilevel"/>
    <w:tmpl w:val="0D7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13377"/>
    <w:multiLevelType w:val="hybridMultilevel"/>
    <w:tmpl w:val="CC6E2888"/>
    <w:lvl w:ilvl="0" w:tplc="ED8CCD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2">
    <w:nsid w:val="7D2C5414"/>
    <w:multiLevelType w:val="hybridMultilevel"/>
    <w:tmpl w:val="F944404C"/>
    <w:lvl w:ilvl="0" w:tplc="954AA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15"/>
  </w:num>
  <w:num w:numId="24">
    <w:abstractNumId w:val="12"/>
  </w:num>
  <w:num w:numId="25">
    <w:abstractNumId w:val="17"/>
  </w:num>
  <w:num w:numId="26">
    <w:abstractNumId w:val="10"/>
  </w:num>
  <w:num w:numId="27">
    <w:abstractNumId w:val="13"/>
  </w:num>
  <w:num w:numId="28">
    <w:abstractNumId w:val="2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B"/>
    <w:rsid w:val="000150E9"/>
    <w:rsid w:val="00026BD2"/>
    <w:rsid w:val="00030E3C"/>
    <w:rsid w:val="0005015F"/>
    <w:rsid w:val="00055BF0"/>
    <w:rsid w:val="00072D27"/>
    <w:rsid w:val="00083C22"/>
    <w:rsid w:val="00086E87"/>
    <w:rsid w:val="000871A8"/>
    <w:rsid w:val="000A036B"/>
    <w:rsid w:val="000C0562"/>
    <w:rsid w:val="000D0E4A"/>
    <w:rsid w:val="000F11B9"/>
    <w:rsid w:val="001012E6"/>
    <w:rsid w:val="00101A53"/>
    <w:rsid w:val="00102341"/>
    <w:rsid w:val="00105960"/>
    <w:rsid w:val="001073CE"/>
    <w:rsid w:val="00121553"/>
    <w:rsid w:val="00131A2B"/>
    <w:rsid w:val="00131CAB"/>
    <w:rsid w:val="001744C9"/>
    <w:rsid w:val="001D0BD1"/>
    <w:rsid w:val="002017AC"/>
    <w:rsid w:val="002359ED"/>
    <w:rsid w:val="00252520"/>
    <w:rsid w:val="00256AB6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17BF"/>
    <w:rsid w:val="00325194"/>
    <w:rsid w:val="00362F6F"/>
    <w:rsid w:val="003728E3"/>
    <w:rsid w:val="003962D3"/>
    <w:rsid w:val="003C7D9D"/>
    <w:rsid w:val="003E3A63"/>
    <w:rsid w:val="0043641C"/>
    <w:rsid w:val="00457BEB"/>
    <w:rsid w:val="00461B2E"/>
    <w:rsid w:val="00467B55"/>
    <w:rsid w:val="00482CFC"/>
    <w:rsid w:val="00487996"/>
    <w:rsid w:val="00491910"/>
    <w:rsid w:val="004A1DC2"/>
    <w:rsid w:val="004A3D03"/>
    <w:rsid w:val="004B6D7F"/>
    <w:rsid w:val="004C64B3"/>
    <w:rsid w:val="004D785F"/>
    <w:rsid w:val="004E744B"/>
    <w:rsid w:val="004E7A51"/>
    <w:rsid w:val="004F7760"/>
    <w:rsid w:val="00520AC9"/>
    <w:rsid w:val="00566B3E"/>
    <w:rsid w:val="00577C5F"/>
    <w:rsid w:val="00594254"/>
    <w:rsid w:val="005B6EB8"/>
    <w:rsid w:val="005D414E"/>
    <w:rsid w:val="005F6F07"/>
    <w:rsid w:val="00614CAB"/>
    <w:rsid w:val="00633BC0"/>
    <w:rsid w:val="00661DE5"/>
    <w:rsid w:val="006706DE"/>
    <w:rsid w:val="0069487E"/>
    <w:rsid w:val="006A648B"/>
    <w:rsid w:val="006B0B82"/>
    <w:rsid w:val="006B7EF2"/>
    <w:rsid w:val="006C0B8B"/>
    <w:rsid w:val="006C3B5F"/>
    <w:rsid w:val="006D3A72"/>
    <w:rsid w:val="006F53EE"/>
    <w:rsid w:val="00717507"/>
    <w:rsid w:val="007263B8"/>
    <w:rsid w:val="007264F6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D3B7D"/>
    <w:rsid w:val="007F66F5"/>
    <w:rsid w:val="00805E22"/>
    <w:rsid w:val="00812400"/>
    <w:rsid w:val="0082203C"/>
    <w:rsid w:val="008360A8"/>
    <w:rsid w:val="008416E0"/>
    <w:rsid w:val="00890A9E"/>
    <w:rsid w:val="00893BB7"/>
    <w:rsid w:val="00897BFF"/>
    <w:rsid w:val="008B699E"/>
    <w:rsid w:val="008C61B9"/>
    <w:rsid w:val="008F097C"/>
    <w:rsid w:val="009002FF"/>
    <w:rsid w:val="00912477"/>
    <w:rsid w:val="009139AF"/>
    <w:rsid w:val="00943B06"/>
    <w:rsid w:val="00945864"/>
    <w:rsid w:val="00945E1A"/>
    <w:rsid w:val="00953C9A"/>
    <w:rsid w:val="009853E9"/>
    <w:rsid w:val="00996E16"/>
    <w:rsid w:val="009B69C5"/>
    <w:rsid w:val="009C4A61"/>
    <w:rsid w:val="009E2D2A"/>
    <w:rsid w:val="009E7E9A"/>
    <w:rsid w:val="009F72A7"/>
    <w:rsid w:val="00A119D9"/>
    <w:rsid w:val="00A1309F"/>
    <w:rsid w:val="00A21BED"/>
    <w:rsid w:val="00A27D99"/>
    <w:rsid w:val="00A60D92"/>
    <w:rsid w:val="00A76E66"/>
    <w:rsid w:val="00A86EAC"/>
    <w:rsid w:val="00A923E7"/>
    <w:rsid w:val="00AA661C"/>
    <w:rsid w:val="00AB15E3"/>
    <w:rsid w:val="00AB4D58"/>
    <w:rsid w:val="00AC2F58"/>
    <w:rsid w:val="00AE460D"/>
    <w:rsid w:val="00B369B4"/>
    <w:rsid w:val="00B53817"/>
    <w:rsid w:val="00B61F85"/>
    <w:rsid w:val="00BA3CC7"/>
    <w:rsid w:val="00BB777D"/>
    <w:rsid w:val="00BB787F"/>
    <w:rsid w:val="00BF457D"/>
    <w:rsid w:val="00BF4775"/>
    <w:rsid w:val="00C73AA3"/>
    <w:rsid w:val="00CA0034"/>
    <w:rsid w:val="00CA0C45"/>
    <w:rsid w:val="00CC3AB0"/>
    <w:rsid w:val="00CF12AE"/>
    <w:rsid w:val="00D1798D"/>
    <w:rsid w:val="00D662E2"/>
    <w:rsid w:val="00D902A4"/>
    <w:rsid w:val="00DB2323"/>
    <w:rsid w:val="00DB331E"/>
    <w:rsid w:val="00DC4E21"/>
    <w:rsid w:val="00DD5358"/>
    <w:rsid w:val="00E06BBA"/>
    <w:rsid w:val="00E11E7B"/>
    <w:rsid w:val="00E13D07"/>
    <w:rsid w:val="00E224A0"/>
    <w:rsid w:val="00E22C46"/>
    <w:rsid w:val="00E23FB0"/>
    <w:rsid w:val="00E254F0"/>
    <w:rsid w:val="00E4313F"/>
    <w:rsid w:val="00E51168"/>
    <w:rsid w:val="00E55B4B"/>
    <w:rsid w:val="00E72A21"/>
    <w:rsid w:val="00E7715A"/>
    <w:rsid w:val="00E81355"/>
    <w:rsid w:val="00E81CDB"/>
    <w:rsid w:val="00E8319F"/>
    <w:rsid w:val="00EB700D"/>
    <w:rsid w:val="00ED4D2E"/>
    <w:rsid w:val="00EF5B6A"/>
    <w:rsid w:val="00F33B83"/>
    <w:rsid w:val="00F41B42"/>
    <w:rsid w:val="00F54BD0"/>
    <w:rsid w:val="00FD0272"/>
    <w:rsid w:val="00FD167C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49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customStyle="1" w:styleId="GridTable1Light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customStyle="1" w:styleId="GridTable1LightAc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customStyle="1" w:styleId="PlainTable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customStyle="1" w:styleId="GridTable1Light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customStyle="1" w:styleId="GridTable1LightAc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customStyle="1" w:styleId="PlainTable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\AppData\Local\Microsoft\Office\16.0\DTS\pl-PL%7bB738006B-2143-49E3-905B-9E2769DAF5F4%7d\%7b566D00B6-E5DE-4C8E-8EF1-43FABACFCFBD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{566D00B6-E5DE-4C8E-8EF1-43FABACFCFBD}tf10002117_win32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2024-03-07T08:58:00Z</dcterms:created>
  <dcterms:modified xsi:type="dcterms:W3CDTF">2024-03-24T06:13:00Z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